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146050</wp:posOffset>
                </wp:positionV>
                <wp:extent cx="995680" cy="21031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28E" w:rsidRDefault="001772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FUNCTONS:</w:t>
                            </w:r>
                          </w:p>
                          <w:p w:rsidR="0017728E" w:rsidRDefault="001772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1B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2B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2C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2Y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3Y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3B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3C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1Y</w:t>
                            </w:r>
                          </w:p>
                          <w:p w:rsid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1C</w:t>
                            </w:r>
                          </w:p>
                          <w:p w:rsidR="0017728E" w:rsidRPr="0017728E" w:rsidRDefault="0017728E" w:rsidP="001772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11.5pt;width:78.4pt;height:1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PkeQIAAAA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" stroked="f">
                <v:textbox style="mso-fit-shape-to-text:t" inset="0,0,0,0">
                  <w:txbxContent>
                    <w:p w:rsidR="0017728E" w:rsidRDefault="0017728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FUNCTONS:</w:t>
                      </w:r>
                    </w:p>
                    <w:p w:rsidR="0017728E" w:rsidRDefault="0017728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1A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1B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2A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2B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2C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2Y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3Y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3A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3B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3C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1Y</w:t>
                      </w:r>
                    </w:p>
                    <w:p w:rsid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1C</w:t>
                      </w:r>
                    </w:p>
                    <w:p w:rsidR="0017728E" w:rsidRPr="0017728E" w:rsidRDefault="0017728E" w:rsidP="001772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80010</wp:posOffset>
                </wp:positionV>
                <wp:extent cx="1249680" cy="360045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CC" w:rsidRPr="008250C5" w:rsidRDefault="008250C5" w:rsidP="008250C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250C5">
                              <w:rPr>
                                <w:b/>
                                <w:sz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7.2pt;margin-top:6.3pt;width:98.4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" fillcolor="yellow">
                <v:textbox style="mso-fit-shape-to-text:t" inset="0,0,0,0">
                  <w:txbxContent>
                    <w:p w:rsidR="00D423CC" w:rsidRPr="008250C5" w:rsidRDefault="008250C5" w:rsidP="008250C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250C5">
                        <w:rPr>
                          <w:b/>
                          <w:sz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157480</wp:posOffset>
                </wp:positionV>
                <wp:extent cx="386080" cy="13144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76F" w:rsidRPr="0035376F" w:rsidRDefault="002A7BB7" w:rsidP="003537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63.5pt;margin-top:12.4pt;width:30.4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" stroked="f">
                <v:textbox style="mso-fit-shape-to-text:t" inset="0,0,0,0">
                  <w:txbxContent>
                    <w:p w:rsidR="0035376F" w:rsidRPr="0035376F" w:rsidRDefault="002A7BB7" w:rsidP="003537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150495</wp:posOffset>
                </wp:positionV>
                <wp:extent cx="2103120" cy="2082165"/>
                <wp:effectExtent l="0" t="0" r="0" b="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2082165"/>
                          <a:chOff x="4434" y="6959"/>
                          <a:chExt cx="3312" cy="3279"/>
                        </a:xfrm>
                      </wpg:grpSpPr>
                      <wpg:grpSp>
                        <wpg:cNvPr id="4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4434" y="6959"/>
                            <a:ext cx="3312" cy="3279"/>
                            <a:chOff x="1888" y="4464"/>
                            <a:chExt cx="6416" cy="6352"/>
                          </a:xfrm>
                        </wpg:grpSpPr>
                        <wps:wsp>
                          <wps:cNvPr id="5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88" y="4464"/>
                              <a:ext cx="6416" cy="6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6" y="4928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16" y="4928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24" y="4928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48" y="4928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72" y="4832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16" y="7872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72" y="7264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0" y="9552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28" y="9664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72" y="9760"/>
                              <a:ext cx="576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5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7088" y="8176"/>
                              <a:ext cx="576" cy="608"/>
                            </a:xfrm>
                            <a:prstGeom prst="flowChartPunchedCar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6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3264" y="8656"/>
                              <a:ext cx="576" cy="608"/>
                            </a:xfrm>
                            <a:prstGeom prst="flowChartPunchedCar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24" y="9664"/>
                              <a:ext cx="576" cy="608"/>
                            </a:xfrm>
                            <a:prstGeom prst="flowChartPunchedCar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72" y="6400"/>
                              <a:ext cx="576" cy="608"/>
                            </a:xfrm>
                            <a:prstGeom prst="flowChartPunchedCar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9131"/>
                            <a:ext cx="16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76F" w:rsidRPr="0035376F" w:rsidRDefault="0035376F" w:rsidP="0035376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5376F">
                                <w:rPr>
                                  <w:b/>
                                  <w:sz w:val="12"/>
                                </w:rPr>
                                <w:t>L</w:t>
                              </w:r>
                            </w:p>
                            <w:p w:rsidR="0035376F" w:rsidRPr="0035376F" w:rsidRDefault="0035376F" w:rsidP="0035376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5376F">
                                <w:rPr>
                                  <w:b/>
                                  <w:sz w:val="12"/>
                                </w:rPr>
                                <w:t>O</w:t>
                              </w:r>
                            </w:p>
                            <w:p w:rsidR="0035376F" w:rsidRPr="0035376F" w:rsidRDefault="0035376F" w:rsidP="0035376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5376F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35376F" w:rsidRPr="0035376F" w:rsidRDefault="0035376F" w:rsidP="0035376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5376F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35376F" w:rsidRPr="0035376F" w:rsidRDefault="0035376F" w:rsidP="0035376F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5376F">
                                <w:rPr>
                                  <w:b/>
                                  <w:sz w:val="1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" y="8404"/>
                            <a:ext cx="833" cy="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7958"/>
                            <a:ext cx="52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03" w:rsidRPr="00825903" w:rsidRDefault="00825903" w:rsidP="008259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25903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25903" w:rsidRPr="00825903" w:rsidRDefault="00825903" w:rsidP="008259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25903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left:0;text-align:left;margin-left:192.9pt;margin-top:11.85pt;width:165.6pt;height:163.95pt;z-index:251658752" coordorigin="4434,6959" coordsize="3312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">
                <v:group id="Group 21" o:spid="_x0000_s1030" style="position:absolute;left:4434;top:6959;width:3312;height:3279" coordorigin="1888,4464" coordsize="6416,6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19" o:spid="_x0000_s1031" style="position:absolute;left:1888;top:4464;width:6416;height: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o:lock v:ext="edit" aspectratio="t"/>
                  </v:rect>
                  <v:rect id="Rectangle 5" o:spid="_x0000_s1032" style="position:absolute;left:3696;top:4928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o:lock v:ext="edit" aspectratio="t"/>
                  </v:rect>
                  <v:rect id="Rectangle 6" o:spid="_x0000_s1033" style="position:absolute;left:2416;top:4928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o:lock v:ext="edit" aspectratio="t"/>
                  </v:rect>
                  <v:rect id="Rectangle 7" o:spid="_x0000_s1034" style="position:absolute;left:4624;top:4928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o:lock v:ext="edit" aspectratio="t"/>
                  </v:rect>
                  <v:rect id="Rectangle 8" o:spid="_x0000_s1035" style="position:absolute;left:6048;top:4928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rect id="Rectangle 9" o:spid="_x0000_s1036" style="position:absolute;left:7072;top:4832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rect id="Rectangle 10" o:spid="_x0000_s1037" style="position:absolute;left:2416;top:7872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rect id="Rectangle 11" o:spid="_x0000_s1038" style="position:absolute;left:7072;top:7264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o:lock v:ext="edit" aspectratio="t"/>
                  </v:rect>
                  <v:rect id="Rectangle 12" o:spid="_x0000_s1039" style="position:absolute;left:3360;top:9552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  <v:rect id="Rectangle 13" o:spid="_x0000_s1040" style="position:absolute;left:6128;top:9664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14" o:spid="_x0000_s1041" style="position:absolute;left:7072;top:9760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shapetype id="_x0000_t121" coordsize="21600,21600" o:spt="121" path="m4321,l21600,r,21600l,21600,,4338xe">
                    <v:stroke joinstyle="miter"/>
                    <v:path gradientshapeok="t" o:connecttype="rect" textboxrect="0,4321,21600,21600"/>
                  </v:shapetype>
                  <v:shape id="AutoShape 15" o:spid="_x0000_s1042" type="#_x0000_t121" style="position:absolute;left:7088;top:8176;width:576;height:6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20r8A&#10;AADbAAAADwAAAGRycy9kb3ducmV2LnhtbERPTYvCMBC9L/gfwgje1tRFy1qN4gqKeNuuiMehGdNi&#10;MylN1PrvjSDsbR7vc+bLztbiRq2vHCsYDRMQxIXTFRsFh7/N5zcIH5A11o5JwYM8LBe9jzlm2t35&#10;l255MCKGsM9QQRlCk0npi5Is+qFriCN3dq3FEGFrpG7xHsNtLb+SJJUWK44NJTa0Lqm45Fer4Jh0&#10;o/14O/0x6WmSnvbGBsyPSg363WoGIlAX/sVv907H+S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zbSvwAAANsAAAAPAAAAAAAAAAAAAAAAAJgCAABkcnMvZG93bnJl&#10;di54bWxQSwUGAAAAAAQABAD1AAAAhAMAAAAA&#10;">
                    <o:lock v:ext="edit" aspectratio="t"/>
                  </v:shape>
                  <v:shape id="AutoShape 16" o:spid="_x0000_s1043" type="#_x0000_t121" style="position:absolute;left:3264;top:8656;width:576;height:6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TScAA&#10;AADbAAAADwAAAGRycy9kb3ducmV2LnhtbERPTYvCMBC9C/6HMIK3NVXculajqOAi3qyLeBya2bRs&#10;MylN1O6/3wgL3ubxPme57mwt7tT6yrGC8SgBQVw4XbFR8HXev32A8AFZY+2YFPySh/Wq31tipt2D&#10;T3TPgxExhH2GCsoQmkxKX5Rk0Y9cQxy5b9daDBG2RuoWHzHc1nKSJKm0WHFsKLGhXUnFT36zCi5J&#10;Nz5OP+dbk17f0+vR2ID5RanhoNssQATqwkv87z7oOH8Gz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+TScAAAADbAAAADwAAAAAAAAAAAAAAAACYAgAAZHJzL2Rvd25y&#10;ZXYueG1sUEsFBgAAAAAEAAQA9QAAAIUDAAAAAA==&#10;">
                    <o:lock v:ext="edit" aspectratio="t"/>
                  </v:shape>
                  <v:shape id="AutoShape 17" o:spid="_x0000_s1044" type="#_x0000_t121" style="position:absolute;left:4624;top:9664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JUMMA&#10;AADbAAAADwAAAGRycy9kb3ducmV2LnhtbESPQWsCMRCF74X+hzCCt5q1B5GtUaRQKNiCNXofNtPd&#10;xc1kSeK69dc7h4K3Gd6b975ZbUbfqYFiagMbmM8KUMRVcC3XBo7242UJKmVkh11gMvBHCTbr56cV&#10;li5c+YeGQ66VhHAq0UCTc19qnaqGPKZZ6IlF+w3RY5Y11tpFvEq47/RrUSy0x5alocGe3huqzoeL&#10;N3D7straYzHYeFvs99/ptBupM2Y6GbdvoDKN+WH+v/5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JUMMAAADbAAAADwAAAAAAAAAAAAAAAACYAgAAZHJzL2Rv&#10;d25yZXYueG1sUEsFBgAAAAAEAAQA9QAAAIgDAAAAAA==&#10;">
                    <o:lock v:ext="edit" aspectratio="t"/>
                  </v:shape>
                  <v:shape id="AutoShape 18" o:spid="_x0000_s1045" type="#_x0000_t121" style="position:absolute;left:7072;top:6400;width:57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sy8AA&#10;AADbAAAADwAAAGRycy9kb3ducmV2LnhtbERP32vCMBB+H/g/hBP2NlP3IFs1LSIIgg6c0fejOdti&#10;cylJVjv/+mUw2Nt9fD9vVY62EwP50DpWMJ9lIIgrZ1quFZz19uUNRIjIBjvHpOCbApTF5GmFuXF3&#10;/qThFGuRQjjkqKCJsc+lDFVDFsPM9cSJuzpvMSboa2k83lO47eRrli2kxZZTQ4M9bRqqbqcvq+Bx&#10;0FLrczZo/1gcjx/hsh+pU+p5Oq6XICKN8V/8596ZNP8d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osy8AAAADbAAAADwAAAAAAAAAAAAAAAACYAgAAZHJzL2Rvd25y&#10;ZXYueG1sUEsFBgAAAAAEAAQA9QAAAIUDAAAAAA==&#10;">
                    <o:lock v:ext="edit" aspectratio="t"/>
                  </v:shape>
                </v:group>
                <v:shape id="Text Box 24" o:spid="_x0000_s1046" type="#_x0000_t202" style="position:absolute;left:4547;top:9131;width:16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35376F" w:rsidRPr="0035376F" w:rsidRDefault="0035376F" w:rsidP="0035376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5376F">
                          <w:rPr>
                            <w:b/>
                            <w:sz w:val="12"/>
                          </w:rPr>
                          <w:t>L</w:t>
                        </w:r>
                      </w:p>
                      <w:p w:rsidR="0035376F" w:rsidRPr="0035376F" w:rsidRDefault="0035376F" w:rsidP="0035376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5376F">
                          <w:rPr>
                            <w:b/>
                            <w:sz w:val="12"/>
                          </w:rPr>
                          <w:t>O</w:t>
                        </w:r>
                      </w:p>
                      <w:p w:rsidR="0035376F" w:rsidRPr="0035376F" w:rsidRDefault="0035376F" w:rsidP="0035376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5376F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35376F" w:rsidRPr="0035376F" w:rsidRDefault="0035376F" w:rsidP="0035376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5376F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35376F" w:rsidRPr="0035376F" w:rsidRDefault="0035376F" w:rsidP="0035376F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5376F">
                          <w:rPr>
                            <w:b/>
                            <w:sz w:val="12"/>
                          </w:rPr>
                          <w:t>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47" type="#_x0000_t32" style="position:absolute;left:4832;top:8404;width:833;height:8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Text Box 26" o:spid="_x0000_s1048" type="#_x0000_t202" style="position:absolute;left:5665;top:7958;width:52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825903" w:rsidRPr="00825903" w:rsidRDefault="00825903" w:rsidP="008259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825903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25903" w:rsidRPr="00825903" w:rsidRDefault="00825903" w:rsidP="008259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825903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84455</wp:posOffset>
                </wp:positionV>
                <wp:extent cx="365760" cy="13144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76F" w:rsidRPr="0035376F" w:rsidRDefault="002A7BB7" w:rsidP="003537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84.8pt;margin-top:6.6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" stroked="f">
                <v:textbox style="mso-fit-shape-to-text:t" inset="0,0,0,0">
                  <w:txbxContent>
                    <w:p w:rsidR="0035376F" w:rsidRPr="0035376F" w:rsidRDefault="002A7BB7" w:rsidP="003537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A7BB7" w:rsidRDefault="002A7B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A1759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A1759">
        <w:rPr>
          <w:b/>
          <w:sz w:val="24"/>
        </w:rPr>
        <w:t>LO11Z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8A1759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A1759">
        <w:rPr>
          <w:b/>
          <w:sz w:val="28"/>
          <w:szCs w:val="28"/>
        </w:rPr>
        <w:t>42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A7BB7">
        <w:rPr>
          <w:b/>
          <w:noProof/>
          <w:sz w:val="28"/>
          <w:szCs w:val="28"/>
        </w:rPr>
        <w:t>4/19/21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A1759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40941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A1759">
        <w:rPr>
          <w:b/>
          <w:sz w:val="28"/>
        </w:rPr>
        <w:t xml:space="preserve"> 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1759">
        <w:rPr>
          <w:b/>
          <w:sz w:val="28"/>
        </w:rPr>
        <w:t>54LS11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1" w:rsidRDefault="00306691">
      <w:r>
        <w:separator/>
      </w:r>
    </w:p>
  </w:endnote>
  <w:endnote w:type="continuationSeparator" w:id="0">
    <w:p w:rsidR="00306691" w:rsidRDefault="0030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1" w:rsidRDefault="00306691">
      <w:r>
        <w:separator/>
      </w:r>
    </w:p>
  </w:footnote>
  <w:footnote w:type="continuationSeparator" w:id="0">
    <w:p w:rsidR="00306691" w:rsidRDefault="0030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2A7B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34ED"/>
    <w:multiLevelType w:val="hybridMultilevel"/>
    <w:tmpl w:val="FD843B0A"/>
    <w:lvl w:ilvl="0" w:tplc="8F96EA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2DA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28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7BB7"/>
    <w:rsid w:val="002B0A4D"/>
    <w:rsid w:val="002C392C"/>
    <w:rsid w:val="002C6BED"/>
    <w:rsid w:val="002D085A"/>
    <w:rsid w:val="002E02F1"/>
    <w:rsid w:val="002F79F8"/>
    <w:rsid w:val="003022C4"/>
    <w:rsid w:val="00306691"/>
    <w:rsid w:val="0030714B"/>
    <w:rsid w:val="00312AF6"/>
    <w:rsid w:val="003152D0"/>
    <w:rsid w:val="00331014"/>
    <w:rsid w:val="0035376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097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50C5"/>
    <w:rsid w:val="00825903"/>
    <w:rsid w:val="00840E1B"/>
    <w:rsid w:val="00841A90"/>
    <w:rsid w:val="00846132"/>
    <w:rsid w:val="00850E3D"/>
    <w:rsid w:val="00853DCE"/>
    <w:rsid w:val="00887736"/>
    <w:rsid w:val="00896EC3"/>
    <w:rsid w:val="008A1759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4D44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7538"/>
    <w:rsid w:val="00C241CB"/>
    <w:rsid w:val="00C40941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3C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7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7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40DB-3191-4E50-B6BF-3ECA281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2021-04-19T19:27:00Z</dcterms:created>
  <dcterms:modified xsi:type="dcterms:W3CDTF">2021-04-19T19:27:00Z</dcterms:modified>
</cp:coreProperties>
</file>